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C" w:rsidRPr="00AA4088" w:rsidRDefault="00AD60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08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A4088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Teachers Name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Class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Date</w:t>
      </w:r>
    </w:p>
    <w:p w:rsidR="00AD6055" w:rsidRPr="00AA4088" w:rsidRDefault="003301A1" w:rsidP="00AD6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MLA Outline</w:t>
      </w:r>
    </w:p>
    <w:p w:rsidR="00AD6055" w:rsidRPr="00AA4088" w:rsidRDefault="00AD6055" w:rsidP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 xml:space="preserve">Thesis Statement: Write </w:t>
      </w:r>
      <w:r w:rsidR="003301A1">
        <w:rPr>
          <w:rFonts w:ascii="Times New Roman" w:hAnsi="Times New Roman" w:cs="Times New Roman"/>
          <w:sz w:val="24"/>
          <w:szCs w:val="24"/>
        </w:rPr>
        <w:t>your thesis statement here.</w:t>
      </w:r>
    </w:p>
    <w:p w:rsidR="00AD6055" w:rsidRPr="00AA4088" w:rsidRDefault="00AD6055" w:rsidP="00AD60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Topic Sentence #1 goes here</w:t>
      </w:r>
      <w:r w:rsidR="003301A1">
        <w:rPr>
          <w:rFonts w:ascii="Times New Roman" w:hAnsi="Times New Roman" w:cs="Times New Roman"/>
          <w:sz w:val="24"/>
          <w:szCs w:val="24"/>
        </w:rPr>
        <w:t xml:space="preserve"> (for paragraph 1)</w:t>
      </w:r>
    </w:p>
    <w:p w:rsidR="003301A1" w:rsidRPr="003301A1" w:rsidRDefault="007C200B" w:rsidP="003301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Evidence #1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D6055" w:rsidRPr="007C200B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ing Evidence #2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Explanation (write brief summary of how your evidence will prove your topic sentence.)</w:t>
      </w:r>
    </w:p>
    <w:p w:rsidR="00AD6055" w:rsidRDefault="00AD6055" w:rsidP="00AD60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00B">
        <w:rPr>
          <w:rFonts w:ascii="Times New Roman" w:hAnsi="Times New Roman" w:cs="Times New Roman"/>
          <w:sz w:val="24"/>
          <w:szCs w:val="24"/>
        </w:rPr>
        <w:t>Topic Sentence #2 goes here</w:t>
      </w:r>
      <w:r w:rsidR="003301A1" w:rsidRPr="007C200B">
        <w:rPr>
          <w:rFonts w:ascii="Times New Roman" w:hAnsi="Times New Roman" w:cs="Times New Roman"/>
          <w:sz w:val="24"/>
          <w:szCs w:val="24"/>
        </w:rPr>
        <w:t xml:space="preserve"> (for paragraph 2)</w:t>
      </w:r>
    </w:p>
    <w:p w:rsidR="007C200B" w:rsidRPr="003301A1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Supporting Evidence #1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C200B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ing Evidence #2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(write brief summary of how your evidence will prove your topic sentence.)</w:t>
      </w:r>
    </w:p>
    <w:p w:rsidR="00AD6055" w:rsidRPr="00AA4088" w:rsidRDefault="00AD6055" w:rsidP="00AD60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Topic Sentence #3 goes here</w:t>
      </w:r>
      <w:r w:rsidR="003301A1">
        <w:rPr>
          <w:rFonts w:ascii="Times New Roman" w:hAnsi="Times New Roman" w:cs="Times New Roman"/>
          <w:sz w:val="24"/>
          <w:szCs w:val="24"/>
        </w:rPr>
        <w:t xml:space="preserve"> (for paragraph 3)</w:t>
      </w:r>
    </w:p>
    <w:p w:rsidR="007C200B" w:rsidRPr="003301A1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Supporting Evidence #1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C200B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ing Evidence #2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Explanation (write brief summary of how your evidence will prove your topic sentence.)</w:t>
      </w:r>
    </w:p>
    <w:p w:rsidR="00AD6055" w:rsidRPr="007C200B" w:rsidRDefault="00AD6055" w:rsidP="007C2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055" w:rsidRPr="007C20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1" w:rsidRDefault="003301A1" w:rsidP="003301A1">
      <w:pPr>
        <w:spacing w:after="0" w:line="240" w:lineRule="auto"/>
      </w:pPr>
      <w:r>
        <w:separator/>
      </w:r>
    </w:p>
  </w:endnote>
  <w:endnote w:type="continuationSeparator" w:id="0">
    <w:p w:rsidR="003301A1" w:rsidRDefault="003301A1" w:rsidP="003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1" w:rsidRDefault="003301A1" w:rsidP="003301A1">
      <w:pPr>
        <w:spacing w:after="0" w:line="240" w:lineRule="auto"/>
      </w:pPr>
      <w:r>
        <w:separator/>
      </w:r>
    </w:p>
  </w:footnote>
  <w:footnote w:type="continuationSeparator" w:id="0">
    <w:p w:rsidR="003301A1" w:rsidRDefault="003301A1" w:rsidP="003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19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01A1" w:rsidRDefault="003301A1">
        <w:pPr>
          <w:pStyle w:val="Header"/>
          <w:jc w:val="right"/>
        </w:pPr>
        <w:r w:rsidRPr="003301A1">
          <w:rPr>
            <w:rFonts w:ascii="Times New Roman" w:hAnsi="Times New Roman" w:cs="Times New Roman"/>
            <w:sz w:val="24"/>
            <w:szCs w:val="24"/>
          </w:rPr>
          <w:t>Last Name</w:t>
        </w: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1A1" w:rsidRDefault="00330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2C1"/>
    <w:multiLevelType w:val="hybridMultilevel"/>
    <w:tmpl w:val="190C4E96"/>
    <w:lvl w:ilvl="0" w:tplc="5D1A0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8FD"/>
    <w:multiLevelType w:val="hybridMultilevel"/>
    <w:tmpl w:val="FDE6E49C"/>
    <w:lvl w:ilvl="0" w:tplc="4E6E5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2483E"/>
    <w:multiLevelType w:val="hybridMultilevel"/>
    <w:tmpl w:val="72405AB2"/>
    <w:lvl w:ilvl="0" w:tplc="9C8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35F"/>
    <w:multiLevelType w:val="hybridMultilevel"/>
    <w:tmpl w:val="118806B8"/>
    <w:lvl w:ilvl="0" w:tplc="9DC89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5A393A"/>
    <w:multiLevelType w:val="hybridMultilevel"/>
    <w:tmpl w:val="83AA888C"/>
    <w:lvl w:ilvl="0" w:tplc="A2062A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5"/>
    <w:rsid w:val="0032314A"/>
    <w:rsid w:val="003301A1"/>
    <w:rsid w:val="00370FBB"/>
    <w:rsid w:val="006E01A6"/>
    <w:rsid w:val="007004EA"/>
    <w:rsid w:val="007C200B"/>
    <w:rsid w:val="008152FC"/>
    <w:rsid w:val="00AA4088"/>
    <w:rsid w:val="00AD6055"/>
    <w:rsid w:val="00AE0F50"/>
    <w:rsid w:val="00D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A1"/>
  </w:style>
  <w:style w:type="paragraph" w:styleId="Footer">
    <w:name w:val="footer"/>
    <w:basedOn w:val="Normal"/>
    <w:link w:val="Foot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A1"/>
  </w:style>
  <w:style w:type="paragraph" w:styleId="Footer">
    <w:name w:val="footer"/>
    <w:basedOn w:val="Normal"/>
    <w:link w:val="Foot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43935AB3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Stout</dc:creator>
  <cp:lastModifiedBy>Jessica Stout</cp:lastModifiedBy>
  <cp:revision>3</cp:revision>
  <cp:lastPrinted>2016-01-27T18:15:00Z</cp:lastPrinted>
  <dcterms:created xsi:type="dcterms:W3CDTF">2016-01-27T18:16:00Z</dcterms:created>
  <dcterms:modified xsi:type="dcterms:W3CDTF">2017-03-30T17:57:00Z</dcterms:modified>
</cp:coreProperties>
</file>