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FC" w:rsidRDefault="0004357B" w:rsidP="001E151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Crucible</w:t>
      </w:r>
      <w:r w:rsidR="001E1518">
        <w:rPr>
          <w:rFonts w:ascii="Times New Roman" w:hAnsi="Times New Roman" w:cs="Times New Roman"/>
          <w:sz w:val="24"/>
          <w:szCs w:val="24"/>
        </w:rPr>
        <w:t xml:space="preserve"> Presentation</w:t>
      </w:r>
      <w:r>
        <w:rPr>
          <w:rFonts w:ascii="Times New Roman" w:hAnsi="Times New Roman" w:cs="Times New Roman"/>
          <w:sz w:val="24"/>
          <w:szCs w:val="24"/>
        </w:rPr>
        <w:t xml:space="preserve"> Topics</w:t>
      </w:r>
    </w:p>
    <w:p w:rsidR="001E1518" w:rsidRDefault="001E1518" w:rsidP="001E1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groups you will be asked to research one of the following topics and present that research to the class. 50% of your speech grade will come from public speaking skills (see Speech Rubric) and 50% of your grade will come from the quality of the content that you present. (See the content rubric below for more information)</w:t>
      </w:r>
    </w:p>
    <w:p w:rsidR="001E1518" w:rsidRDefault="001E1518" w:rsidP="001E1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</w:t>
      </w:r>
      <w:r w:rsidR="00F82926">
        <w:rPr>
          <w:rFonts w:ascii="Times New Roman" w:hAnsi="Times New Roman" w:cs="Times New Roman"/>
          <w:sz w:val="24"/>
          <w:szCs w:val="24"/>
        </w:rPr>
        <w:t>tation Date: Friday, August 31</w:t>
      </w:r>
      <w:r w:rsidR="00F82926" w:rsidRPr="00F8292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82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518" w:rsidRDefault="001E1518" w:rsidP="001E1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Should Present? Every member of your group should present a portion of the content.</w:t>
      </w:r>
    </w:p>
    <w:p w:rsidR="001E1518" w:rsidRDefault="001E1518" w:rsidP="001E1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Should it Last? Each presentation should last between 7-10 minutes.</w:t>
      </w:r>
    </w:p>
    <w:p w:rsidR="001E1518" w:rsidRDefault="001E1518" w:rsidP="001E1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Should I Present? You should present verbally, but with at least 1 visual aid. Examples listed below:</w:t>
      </w:r>
    </w:p>
    <w:p w:rsidR="001E1518" w:rsidRDefault="001E1518" w:rsidP="001E15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Photographs (presented visually &amp; able to display in classroom) that enhance presentation</w:t>
      </w:r>
    </w:p>
    <w:p w:rsidR="001E1518" w:rsidRDefault="001E1518" w:rsidP="001E15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Diorama or other model that enhances presentation</w:t>
      </w:r>
      <w:bookmarkStart w:id="0" w:name="_GoBack"/>
      <w:bookmarkEnd w:id="0"/>
    </w:p>
    <w:p w:rsidR="001E1518" w:rsidRDefault="001E1518" w:rsidP="001E15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PowerPoint or Prezi that enhances presentation</w:t>
      </w:r>
    </w:p>
    <w:p w:rsidR="001E1518" w:rsidRDefault="001E1518" w:rsidP="001E15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Food item or other sensory item that enhances presentation</w:t>
      </w:r>
    </w:p>
    <w:p w:rsidR="001E1518" w:rsidRDefault="001E1518" w:rsidP="001E15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Poster that enhances presentation</w:t>
      </w:r>
    </w:p>
    <w:p w:rsidR="0004357B" w:rsidRDefault="0004357B" w:rsidP="001E15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2926" w:rsidRDefault="00F82926" w:rsidP="001E15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Topics:</w:t>
      </w:r>
    </w:p>
    <w:p w:rsidR="0004357B" w:rsidRDefault="00F82926" w:rsidP="001E15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04357B" w:rsidSect="001E151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2926" w:rsidRDefault="00F82926" w:rsidP="001E15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Puritan Food</w:t>
      </w:r>
    </w:p>
    <w:p w:rsidR="00F82926" w:rsidRDefault="00F82926" w:rsidP="001E15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Women in Puritan Society</w:t>
      </w:r>
    </w:p>
    <w:p w:rsidR="00F82926" w:rsidRDefault="00F82926" w:rsidP="001E15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Puritan Religion/Church Services</w:t>
      </w:r>
    </w:p>
    <w:p w:rsidR="00F82926" w:rsidRDefault="00F82926" w:rsidP="001E15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Puritan Fashion</w:t>
      </w:r>
    </w:p>
    <w:p w:rsidR="00F82926" w:rsidRDefault="00F82926" w:rsidP="001E15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Puritan Art (writing, painting, music, etc.)</w:t>
      </w:r>
    </w:p>
    <w:p w:rsidR="00F82926" w:rsidRDefault="00F82926" w:rsidP="001E15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Puritan Family Life</w:t>
      </w:r>
    </w:p>
    <w:p w:rsidR="00F82926" w:rsidRDefault="00F82926" w:rsidP="001E15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Education in Puritan Society</w:t>
      </w:r>
    </w:p>
    <w:p w:rsidR="00F82926" w:rsidRDefault="00F82926" w:rsidP="001E15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Crime &amp; Punishment in Puritan Society</w:t>
      </w:r>
    </w:p>
    <w:p w:rsidR="0004357B" w:rsidRDefault="00F82926" w:rsidP="001E15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357B">
        <w:rPr>
          <w:rFonts w:ascii="Times New Roman" w:hAnsi="Times New Roman" w:cs="Times New Roman"/>
          <w:sz w:val="24"/>
          <w:szCs w:val="24"/>
        </w:rPr>
        <w:t>Salem Witch Trials</w:t>
      </w:r>
    </w:p>
    <w:p w:rsidR="00F82926" w:rsidRDefault="0004357B" w:rsidP="001E15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McCarthyism &amp; the 1950’s</w:t>
      </w:r>
      <w:r w:rsidR="00F82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518" w:rsidRDefault="001E1518" w:rsidP="001E15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357B" w:rsidRDefault="0004357B" w:rsidP="001E15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04357B" w:rsidSect="0004357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E1518" w:rsidRDefault="001E1518" w:rsidP="001E15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1E1518" w:rsidTr="001E1518">
        <w:tc>
          <w:tcPr>
            <w:tcW w:w="2203" w:type="dxa"/>
          </w:tcPr>
          <w:p w:rsidR="001E1518" w:rsidRPr="001E1518" w:rsidRDefault="001E1518" w:rsidP="001E15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1E1518" w:rsidRPr="001E1518" w:rsidRDefault="001E1518" w:rsidP="001E15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203" w:type="dxa"/>
          </w:tcPr>
          <w:p w:rsidR="001E1518" w:rsidRPr="001E1518" w:rsidRDefault="001E1518" w:rsidP="001E15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1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203" w:type="dxa"/>
          </w:tcPr>
          <w:p w:rsidR="001E1518" w:rsidRPr="001E1518" w:rsidRDefault="001E1518" w:rsidP="001E15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204" w:type="dxa"/>
          </w:tcPr>
          <w:p w:rsidR="001E1518" w:rsidRPr="001E1518" w:rsidRDefault="001E1518" w:rsidP="001E15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D-F</w:t>
            </w:r>
          </w:p>
        </w:tc>
      </w:tr>
      <w:tr w:rsidR="001E1518" w:rsidTr="001E1518">
        <w:tc>
          <w:tcPr>
            <w:tcW w:w="2203" w:type="dxa"/>
          </w:tcPr>
          <w:p w:rsidR="001E1518" w:rsidRPr="001E1518" w:rsidRDefault="001E1518" w:rsidP="001E15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Sources &amp; Citation</w:t>
            </w:r>
          </w:p>
        </w:tc>
        <w:tc>
          <w:tcPr>
            <w:tcW w:w="2203" w:type="dxa"/>
          </w:tcPr>
          <w:p w:rsidR="001E1518" w:rsidRDefault="001E1518" w:rsidP="001E15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Presents a variety of reliable sources that are specifically cited verbally in the presentation. </w:t>
            </w:r>
          </w:p>
        </w:tc>
        <w:tc>
          <w:tcPr>
            <w:tcW w:w="2203" w:type="dxa"/>
          </w:tcPr>
          <w:p w:rsidR="001E1518" w:rsidRDefault="001E1518" w:rsidP="001E15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Presents a few sources that are specifically cited verbally in the presentation.</w:t>
            </w:r>
          </w:p>
        </w:tc>
        <w:tc>
          <w:tcPr>
            <w:tcW w:w="2203" w:type="dxa"/>
          </w:tcPr>
          <w:p w:rsidR="001E1518" w:rsidRDefault="001E1518" w:rsidP="001E15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Presents at least 1 source that is generally cited verbally in the presentation.</w:t>
            </w:r>
          </w:p>
        </w:tc>
        <w:tc>
          <w:tcPr>
            <w:tcW w:w="2204" w:type="dxa"/>
          </w:tcPr>
          <w:p w:rsidR="001E1518" w:rsidRDefault="001E1518" w:rsidP="001E15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not present sources in presentation or the sources used are definitively unreliable.</w:t>
            </w:r>
          </w:p>
        </w:tc>
      </w:tr>
      <w:tr w:rsidR="001E1518" w:rsidTr="001E1518">
        <w:tc>
          <w:tcPr>
            <w:tcW w:w="2203" w:type="dxa"/>
          </w:tcPr>
          <w:p w:rsidR="001E1518" w:rsidRPr="001E1518" w:rsidRDefault="001E1518" w:rsidP="001E15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Information &amp; Evidence</w:t>
            </w:r>
          </w:p>
        </w:tc>
        <w:tc>
          <w:tcPr>
            <w:tcW w:w="2203" w:type="dxa"/>
          </w:tcPr>
          <w:p w:rsidR="001E1518" w:rsidRDefault="001E1518" w:rsidP="001E15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is thorough and specific. Presenters anticipate &amp; answer audience questions. Specific evidence regarding topic is presented.</w:t>
            </w:r>
          </w:p>
        </w:tc>
        <w:tc>
          <w:tcPr>
            <w:tcW w:w="2203" w:type="dxa"/>
          </w:tcPr>
          <w:p w:rsidR="001E1518" w:rsidRDefault="001E1518" w:rsidP="001E15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is adequate and specific. Presenters anticipate &amp; answer most audience questions. Evidence regarding topic is presented.</w:t>
            </w:r>
          </w:p>
        </w:tc>
        <w:tc>
          <w:tcPr>
            <w:tcW w:w="2203" w:type="dxa"/>
          </w:tcPr>
          <w:p w:rsidR="001E1518" w:rsidRDefault="000A3777" w:rsidP="001E15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is adequate. Presenters do not anticipate and answer audience questions. There is little evidence presented.</w:t>
            </w:r>
          </w:p>
        </w:tc>
        <w:tc>
          <w:tcPr>
            <w:tcW w:w="2204" w:type="dxa"/>
          </w:tcPr>
          <w:p w:rsidR="001E1518" w:rsidRDefault="000A3777" w:rsidP="000A3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Information presented is not adequate &amp; little to no evidence is presented. </w:t>
            </w:r>
          </w:p>
        </w:tc>
      </w:tr>
      <w:tr w:rsidR="001E1518" w:rsidTr="001E1518">
        <w:tc>
          <w:tcPr>
            <w:tcW w:w="2203" w:type="dxa"/>
          </w:tcPr>
          <w:p w:rsidR="001E1518" w:rsidRPr="001E1518" w:rsidRDefault="001E1518" w:rsidP="001E15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Visual Aid</w:t>
            </w:r>
          </w:p>
        </w:tc>
        <w:tc>
          <w:tcPr>
            <w:tcW w:w="2203" w:type="dxa"/>
          </w:tcPr>
          <w:p w:rsidR="001E1518" w:rsidRDefault="000A3777" w:rsidP="000A3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 aid is aesthetically pleasing, enhances presentation, &amp; demonstrates creativity.</w:t>
            </w:r>
          </w:p>
        </w:tc>
        <w:tc>
          <w:tcPr>
            <w:tcW w:w="2203" w:type="dxa"/>
          </w:tcPr>
          <w:p w:rsidR="001E1518" w:rsidRDefault="000A3777" w:rsidP="000A3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 aid is aesthetically pleasing and demonstrates creativity, but doesn’t enhance presentation.</w:t>
            </w:r>
          </w:p>
        </w:tc>
        <w:tc>
          <w:tcPr>
            <w:tcW w:w="2203" w:type="dxa"/>
          </w:tcPr>
          <w:p w:rsidR="001E1518" w:rsidRDefault="000A3777" w:rsidP="000A3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 aid fulfills requirements but doesn’t demonstrate creativity or enhance presentation.</w:t>
            </w:r>
          </w:p>
        </w:tc>
        <w:tc>
          <w:tcPr>
            <w:tcW w:w="2204" w:type="dxa"/>
          </w:tcPr>
          <w:p w:rsidR="001E1518" w:rsidRDefault="000A3777" w:rsidP="000A3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Inadequate or missing visual aid.</w:t>
            </w:r>
          </w:p>
        </w:tc>
      </w:tr>
    </w:tbl>
    <w:p w:rsidR="001E1518" w:rsidRPr="001E1518" w:rsidRDefault="001E1518" w:rsidP="001E15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E1518" w:rsidRPr="001E1518" w:rsidSect="0004357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18"/>
    <w:rsid w:val="0004357B"/>
    <w:rsid w:val="000A3777"/>
    <w:rsid w:val="001C54EB"/>
    <w:rsid w:val="001E1518"/>
    <w:rsid w:val="0032314A"/>
    <w:rsid w:val="00370FBB"/>
    <w:rsid w:val="00622A0C"/>
    <w:rsid w:val="006E01A6"/>
    <w:rsid w:val="007004EA"/>
    <w:rsid w:val="008152FC"/>
    <w:rsid w:val="00A25666"/>
    <w:rsid w:val="00AD2A58"/>
    <w:rsid w:val="00AE0F50"/>
    <w:rsid w:val="00D8767A"/>
    <w:rsid w:val="00E20151"/>
    <w:rsid w:val="00F8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27E3"/>
  <w15:docId w15:val="{7FC7DF2F-1FE7-4AC4-9A67-85F5B90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D83CB633</Template>
  <TotalTime>35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Stout</dc:creator>
  <cp:lastModifiedBy>Jessica Stout</cp:lastModifiedBy>
  <cp:revision>2</cp:revision>
  <dcterms:created xsi:type="dcterms:W3CDTF">2017-08-25T13:25:00Z</dcterms:created>
  <dcterms:modified xsi:type="dcterms:W3CDTF">2018-08-22T16:13:00Z</dcterms:modified>
</cp:coreProperties>
</file>