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FC" w:rsidRPr="00AA4088" w:rsidRDefault="00AD60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408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AA4088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AD6055" w:rsidRPr="00AA4088" w:rsidRDefault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Teachers Name</w:t>
      </w:r>
    </w:p>
    <w:p w:rsidR="00AD6055" w:rsidRPr="00AA4088" w:rsidRDefault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Class</w:t>
      </w:r>
    </w:p>
    <w:p w:rsidR="00AD6055" w:rsidRPr="00AA4088" w:rsidRDefault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>Date</w:t>
      </w:r>
    </w:p>
    <w:p w:rsidR="00AD6055" w:rsidRPr="00AA4088" w:rsidRDefault="003301A1" w:rsidP="00AD60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MLA Outline</w:t>
      </w:r>
    </w:p>
    <w:p w:rsidR="00AD6055" w:rsidRDefault="00AD6055" w:rsidP="00AD6055">
      <w:pPr>
        <w:rPr>
          <w:rFonts w:ascii="Times New Roman" w:hAnsi="Times New Roman" w:cs="Times New Roman"/>
          <w:sz w:val="24"/>
          <w:szCs w:val="24"/>
        </w:rPr>
      </w:pPr>
      <w:r w:rsidRPr="00AA4088">
        <w:rPr>
          <w:rFonts w:ascii="Times New Roman" w:hAnsi="Times New Roman" w:cs="Times New Roman"/>
          <w:sz w:val="24"/>
          <w:szCs w:val="24"/>
        </w:rPr>
        <w:t xml:space="preserve">Thesis Statement: Write </w:t>
      </w:r>
      <w:r w:rsidR="003301A1">
        <w:rPr>
          <w:rFonts w:ascii="Times New Roman" w:hAnsi="Times New Roman" w:cs="Times New Roman"/>
          <w:sz w:val="24"/>
          <w:szCs w:val="24"/>
        </w:rPr>
        <w:t>your thesis statement here.</w:t>
      </w:r>
      <w:r w:rsidR="00751B79">
        <w:rPr>
          <w:rFonts w:ascii="Times New Roman" w:hAnsi="Times New Roman" w:cs="Times New Roman"/>
          <w:sz w:val="24"/>
          <w:szCs w:val="24"/>
        </w:rPr>
        <w:t xml:space="preserve"> (Can be somewhat vague or ambiguous, but should give the reader an idea of the main point of your essay)</w:t>
      </w:r>
    </w:p>
    <w:p w:rsidR="00751B79" w:rsidRDefault="00751B79" w:rsidP="00AD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*There are 2 main ways to organize your essay if you are explicitly explaining its lesson/relevance.</w:t>
      </w:r>
    </w:p>
    <w:p w:rsidR="00751B79" w:rsidRPr="00AA4088" w:rsidRDefault="00751B79" w:rsidP="00AD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1: </w:t>
      </w:r>
    </w:p>
    <w:p w:rsidR="00AD6055" w:rsidRPr="00AA4088" w:rsidRDefault="00751B79" w:rsidP="00AD60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or Lesson that you plan to tell</w:t>
      </w:r>
    </w:p>
    <w:p w:rsidR="003301A1" w:rsidRPr="003301A1" w:rsidRDefault="00751B79" w:rsidP="003301A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 </w:t>
      </w:r>
      <w:r w:rsidR="007C200B">
        <w:rPr>
          <w:rFonts w:ascii="Times New Roman" w:hAnsi="Times New Roman" w:cs="Times New Roman"/>
          <w:sz w:val="24"/>
          <w:szCs w:val="24"/>
        </w:rPr>
        <w:t xml:space="preserve"> #1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751B79">
        <w:rPr>
          <w:rFonts w:ascii="Times New Roman" w:hAnsi="Times New Roman" w:cs="Times New Roman"/>
          <w:sz w:val="24"/>
          <w:szCs w:val="24"/>
        </w:rPr>
        <w:t>Detail</w:t>
      </w:r>
      <w:r>
        <w:rPr>
          <w:rFonts w:ascii="Times New Roman" w:hAnsi="Times New Roman" w:cs="Times New Roman"/>
          <w:sz w:val="24"/>
          <w:szCs w:val="24"/>
        </w:rPr>
        <w:t xml:space="preserve"> #2</w:t>
      </w:r>
    </w:p>
    <w:p w:rsidR="007C200B" w:rsidRDefault="007C200B" w:rsidP="007C200B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751B79">
        <w:rPr>
          <w:rFonts w:ascii="Times New Roman" w:hAnsi="Times New Roman" w:cs="Times New Roman"/>
          <w:sz w:val="24"/>
          <w:szCs w:val="24"/>
        </w:rPr>
        <w:t>Detail #3</w:t>
      </w:r>
    </w:p>
    <w:p w:rsidR="00751B79" w:rsidRPr="00AA4088" w:rsidRDefault="00751B79" w:rsidP="00751B7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Interpretation/Explanation of Relevance</w:t>
      </w:r>
    </w:p>
    <w:p w:rsidR="007C200B" w:rsidRDefault="00751B79" w:rsidP="00751B7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#1</w:t>
      </w:r>
    </w:p>
    <w:p w:rsidR="00751B79" w:rsidRDefault="00751B79" w:rsidP="00751B7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#2</w:t>
      </w:r>
    </w:p>
    <w:p w:rsidR="00AD6055" w:rsidRDefault="00751B79" w:rsidP="007C200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#3</w:t>
      </w:r>
    </w:p>
    <w:p w:rsidR="00751B79" w:rsidRDefault="00751B79" w:rsidP="00751B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2:</w:t>
      </w:r>
    </w:p>
    <w:p w:rsidR="00751B79" w:rsidRDefault="00751B79" w:rsidP="00751B7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Story or lesson you plan to tell</w:t>
      </w:r>
    </w:p>
    <w:p w:rsidR="00751B79" w:rsidRDefault="00751B79" w:rsidP="00751B7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#1</w:t>
      </w:r>
    </w:p>
    <w:p w:rsidR="00751B79" w:rsidRDefault="00751B79" w:rsidP="00751B7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Interpretaion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#1</w:t>
      </w:r>
    </w:p>
    <w:p w:rsidR="00751B79" w:rsidRDefault="00751B79" w:rsidP="00751B7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#2</w:t>
      </w:r>
    </w:p>
    <w:p w:rsidR="00751B79" w:rsidRPr="00751B79" w:rsidRDefault="00751B79" w:rsidP="00751B7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#2</w:t>
      </w:r>
      <w:bookmarkStart w:id="0" w:name="_GoBack"/>
      <w:bookmarkEnd w:id="0"/>
    </w:p>
    <w:sectPr w:rsidR="00751B79" w:rsidRPr="00751B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A1" w:rsidRDefault="003301A1" w:rsidP="003301A1">
      <w:pPr>
        <w:spacing w:after="0" w:line="240" w:lineRule="auto"/>
      </w:pPr>
      <w:r>
        <w:separator/>
      </w:r>
    </w:p>
  </w:endnote>
  <w:endnote w:type="continuationSeparator" w:id="0">
    <w:p w:rsidR="003301A1" w:rsidRDefault="003301A1" w:rsidP="003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A1" w:rsidRDefault="003301A1" w:rsidP="003301A1">
      <w:pPr>
        <w:spacing w:after="0" w:line="240" w:lineRule="auto"/>
      </w:pPr>
      <w:r>
        <w:separator/>
      </w:r>
    </w:p>
  </w:footnote>
  <w:footnote w:type="continuationSeparator" w:id="0">
    <w:p w:rsidR="003301A1" w:rsidRDefault="003301A1" w:rsidP="0033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7198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01A1" w:rsidRDefault="003301A1">
        <w:pPr>
          <w:pStyle w:val="Header"/>
          <w:jc w:val="right"/>
        </w:pPr>
        <w:r w:rsidRPr="003301A1">
          <w:rPr>
            <w:rFonts w:ascii="Times New Roman" w:hAnsi="Times New Roman" w:cs="Times New Roman"/>
            <w:sz w:val="24"/>
            <w:szCs w:val="24"/>
          </w:rPr>
          <w:t>Last Name</w:t>
        </w:r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1A1" w:rsidRDefault="00330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DC4"/>
    <w:multiLevelType w:val="hybridMultilevel"/>
    <w:tmpl w:val="55089148"/>
    <w:lvl w:ilvl="0" w:tplc="C0E6F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772C1"/>
    <w:multiLevelType w:val="hybridMultilevel"/>
    <w:tmpl w:val="190C4E96"/>
    <w:lvl w:ilvl="0" w:tplc="5D1A0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8FD"/>
    <w:multiLevelType w:val="hybridMultilevel"/>
    <w:tmpl w:val="FDE6E49C"/>
    <w:lvl w:ilvl="0" w:tplc="4E6E50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02483E"/>
    <w:multiLevelType w:val="hybridMultilevel"/>
    <w:tmpl w:val="72405AB2"/>
    <w:lvl w:ilvl="0" w:tplc="9C88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535F"/>
    <w:multiLevelType w:val="hybridMultilevel"/>
    <w:tmpl w:val="118806B8"/>
    <w:lvl w:ilvl="0" w:tplc="9DC89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8C588C"/>
    <w:multiLevelType w:val="hybridMultilevel"/>
    <w:tmpl w:val="A0FA087E"/>
    <w:lvl w:ilvl="0" w:tplc="6952C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A393A"/>
    <w:multiLevelType w:val="hybridMultilevel"/>
    <w:tmpl w:val="83AA888C"/>
    <w:lvl w:ilvl="0" w:tplc="A2062A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752DBD"/>
    <w:multiLevelType w:val="hybridMultilevel"/>
    <w:tmpl w:val="DA9298EA"/>
    <w:lvl w:ilvl="0" w:tplc="994EEA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5"/>
    <w:rsid w:val="0032314A"/>
    <w:rsid w:val="003301A1"/>
    <w:rsid w:val="00370FBB"/>
    <w:rsid w:val="006E01A6"/>
    <w:rsid w:val="007004EA"/>
    <w:rsid w:val="00751B79"/>
    <w:rsid w:val="007C200B"/>
    <w:rsid w:val="008152FC"/>
    <w:rsid w:val="00AA4088"/>
    <w:rsid w:val="00AD6055"/>
    <w:rsid w:val="00AE0F50"/>
    <w:rsid w:val="00D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A1"/>
  </w:style>
  <w:style w:type="paragraph" w:styleId="Footer">
    <w:name w:val="footer"/>
    <w:basedOn w:val="Normal"/>
    <w:link w:val="Foot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1A1"/>
  </w:style>
  <w:style w:type="paragraph" w:styleId="Footer">
    <w:name w:val="footer"/>
    <w:basedOn w:val="Normal"/>
    <w:link w:val="FooterChar"/>
    <w:uiPriority w:val="99"/>
    <w:unhideWhenUsed/>
    <w:rsid w:val="003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35E81A79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Stout</dc:creator>
  <cp:lastModifiedBy>Jessica Stout</cp:lastModifiedBy>
  <cp:revision>2</cp:revision>
  <cp:lastPrinted>2016-01-27T18:15:00Z</cp:lastPrinted>
  <dcterms:created xsi:type="dcterms:W3CDTF">2017-09-07T19:17:00Z</dcterms:created>
  <dcterms:modified xsi:type="dcterms:W3CDTF">2017-09-07T19:17:00Z</dcterms:modified>
</cp:coreProperties>
</file>